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D2E9" w14:textId="77777777" w:rsidR="00A64200" w:rsidRPr="00A64200" w:rsidRDefault="00A64200" w:rsidP="00A64200">
      <w:pPr>
        <w:jc w:val="center"/>
        <w:rPr>
          <w:rFonts w:ascii="Helvetica" w:hAnsi="Helvetica"/>
          <w:b/>
          <w:bCs/>
          <w:sz w:val="36"/>
          <w:szCs w:val="36"/>
        </w:rPr>
      </w:pPr>
      <w:r w:rsidRPr="00A64200">
        <w:rPr>
          <w:rFonts w:ascii="Helvetica" w:hAnsi="Helvetica"/>
          <w:b/>
          <w:bCs/>
          <w:sz w:val="36"/>
          <w:szCs w:val="36"/>
        </w:rPr>
        <w:t>JOB DESCRIPTION</w:t>
      </w:r>
    </w:p>
    <w:p w14:paraId="5648F3DE" w14:textId="77777777" w:rsidR="00A64200" w:rsidRDefault="00A64200" w:rsidP="00A64200">
      <w:pPr>
        <w:jc w:val="center"/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7171"/>
      </w:tblGrid>
      <w:tr w:rsidR="00A64200" w14:paraId="2F1A72A0" w14:textId="77777777" w:rsidTr="00A43278">
        <w:trPr>
          <w:trHeight w:val="425"/>
        </w:trPr>
        <w:tc>
          <w:tcPr>
            <w:tcW w:w="3585" w:type="dxa"/>
            <w:vAlign w:val="center"/>
          </w:tcPr>
          <w:p w14:paraId="7FA2F5BF" w14:textId="1F49E755" w:rsidR="00A64200" w:rsidRPr="00A64200" w:rsidRDefault="00A64200" w:rsidP="00A4327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64200">
              <w:rPr>
                <w:rFonts w:ascii="Helvetica" w:hAnsi="Helvetica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171" w:type="dxa"/>
            <w:vAlign w:val="center"/>
          </w:tcPr>
          <w:p w14:paraId="79B4FB52" w14:textId="7CB5DA4C" w:rsidR="00A64200" w:rsidRPr="00A64200" w:rsidRDefault="00AD7449" w:rsidP="00A4327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Junior Web Developer</w:t>
            </w:r>
          </w:p>
        </w:tc>
      </w:tr>
      <w:tr w:rsidR="00A64200" w14:paraId="7D90662D" w14:textId="77777777" w:rsidTr="00A43278">
        <w:trPr>
          <w:trHeight w:val="425"/>
        </w:trPr>
        <w:tc>
          <w:tcPr>
            <w:tcW w:w="3585" w:type="dxa"/>
            <w:vAlign w:val="center"/>
          </w:tcPr>
          <w:p w14:paraId="24AC2517" w14:textId="3EB320BD" w:rsidR="00A64200" w:rsidRPr="00A64200" w:rsidRDefault="00A64200" w:rsidP="00A4327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64200">
              <w:rPr>
                <w:rFonts w:ascii="Helvetica" w:hAnsi="Helvetica"/>
                <w:b/>
                <w:bCs/>
                <w:sz w:val="22"/>
                <w:szCs w:val="22"/>
              </w:rPr>
              <w:t>Grade and Salary</w:t>
            </w:r>
          </w:p>
        </w:tc>
        <w:tc>
          <w:tcPr>
            <w:tcW w:w="7171" w:type="dxa"/>
            <w:vAlign w:val="center"/>
          </w:tcPr>
          <w:p w14:paraId="55C83B1B" w14:textId="7DBE3737" w:rsidR="00A64200" w:rsidRPr="00A64200" w:rsidRDefault="00AD7449" w:rsidP="00A4327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SCP 1</w:t>
            </w:r>
            <w:r w:rsidR="00A64200" w:rsidRPr="00A64200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£18,333 per annum pro-rata at 8 hours per week</w:t>
            </w:r>
          </w:p>
        </w:tc>
      </w:tr>
      <w:tr w:rsidR="00A64200" w14:paraId="3BFD1091" w14:textId="77777777" w:rsidTr="00A43278">
        <w:trPr>
          <w:trHeight w:val="425"/>
        </w:trPr>
        <w:tc>
          <w:tcPr>
            <w:tcW w:w="3585" w:type="dxa"/>
            <w:vAlign w:val="center"/>
          </w:tcPr>
          <w:p w14:paraId="27ACD7B7" w14:textId="6AAFBCD7" w:rsidR="00A64200" w:rsidRPr="00A64200" w:rsidRDefault="00A64200" w:rsidP="00A4327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171" w:type="dxa"/>
            <w:vAlign w:val="center"/>
          </w:tcPr>
          <w:p w14:paraId="1CB3E24B" w14:textId="214CE226" w:rsidR="00A64200" w:rsidRPr="00A64200" w:rsidRDefault="00AD7449" w:rsidP="00A4327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Administrator</w:t>
            </w:r>
          </w:p>
        </w:tc>
      </w:tr>
      <w:tr w:rsidR="00A64200" w14:paraId="79DEFD75" w14:textId="77777777" w:rsidTr="00A43278">
        <w:trPr>
          <w:trHeight w:val="425"/>
        </w:trPr>
        <w:tc>
          <w:tcPr>
            <w:tcW w:w="3585" w:type="dxa"/>
            <w:vAlign w:val="center"/>
          </w:tcPr>
          <w:p w14:paraId="767162CA" w14:textId="11C54797" w:rsidR="00A64200" w:rsidRPr="00A64200" w:rsidRDefault="00A64200" w:rsidP="00A43278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171" w:type="dxa"/>
            <w:vAlign w:val="center"/>
          </w:tcPr>
          <w:p w14:paraId="363A691B" w14:textId="547AEC2A" w:rsidR="00A64200" w:rsidRPr="00A64200" w:rsidRDefault="00A64200" w:rsidP="00A4327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Palace Hub, 28-29 Esplanade, Redcar, TS10 3AE</w:t>
            </w:r>
          </w:p>
        </w:tc>
      </w:tr>
    </w:tbl>
    <w:p w14:paraId="45C9F4A6" w14:textId="77777777" w:rsidR="00A64200" w:rsidRDefault="00A64200" w:rsidP="00A64200">
      <w:pPr>
        <w:jc w:val="center"/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2F3591" w:rsidRPr="00A64200" w14:paraId="1066122B" w14:textId="77777777" w:rsidTr="007A2A6A">
        <w:trPr>
          <w:trHeight w:val="425"/>
        </w:trPr>
        <w:tc>
          <w:tcPr>
            <w:tcW w:w="10756" w:type="dxa"/>
            <w:vAlign w:val="center"/>
          </w:tcPr>
          <w:p w14:paraId="4E96F5F2" w14:textId="65057969" w:rsidR="002F3591" w:rsidRPr="00A64200" w:rsidRDefault="002F3591" w:rsidP="009A51AC">
            <w:pPr>
              <w:rPr>
                <w:rFonts w:ascii="Helvetica" w:hAnsi="Helvetica"/>
                <w:sz w:val="22"/>
                <w:szCs w:val="22"/>
              </w:rPr>
            </w:pPr>
            <w:r w:rsidRPr="00A64200">
              <w:rPr>
                <w:rFonts w:ascii="Helvetica" w:hAnsi="Helvetica"/>
                <w:b/>
                <w:bCs/>
                <w:sz w:val="22"/>
                <w:szCs w:val="22"/>
              </w:rPr>
              <w:t xml:space="preserve">Job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Purpose</w:t>
            </w:r>
          </w:p>
        </w:tc>
      </w:tr>
      <w:tr w:rsidR="002F3591" w:rsidRPr="00A64200" w14:paraId="47E30854" w14:textId="77777777" w:rsidTr="00C0714F">
        <w:trPr>
          <w:trHeight w:val="425"/>
        </w:trPr>
        <w:tc>
          <w:tcPr>
            <w:tcW w:w="10756" w:type="dxa"/>
            <w:vAlign w:val="center"/>
          </w:tcPr>
          <w:p w14:paraId="7A84BD47" w14:textId="77777777" w:rsidR="00AD7449" w:rsidRDefault="00AD7449" w:rsidP="009A51AC">
            <w:pPr>
              <w:rPr>
                <w:rFonts w:ascii="Helvetica" w:hAnsi="Helvetica"/>
                <w:sz w:val="22"/>
                <w:szCs w:val="22"/>
              </w:rPr>
            </w:pPr>
          </w:p>
          <w:p w14:paraId="27F0B914" w14:textId="736893F0" w:rsidR="002F3591" w:rsidRDefault="00AD7449" w:rsidP="009A51A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This is a fixed term placement</w:t>
            </w:r>
            <w:r w:rsidR="000273C8">
              <w:rPr>
                <w:rFonts w:ascii="Helvetica" w:hAnsi="Helvetica"/>
                <w:sz w:val="22"/>
                <w:szCs w:val="22"/>
              </w:rPr>
              <w:t xml:space="preserve"> until 31</w:t>
            </w:r>
            <w:r w:rsidR="000273C8" w:rsidRPr="000273C8">
              <w:rPr>
                <w:rFonts w:ascii="Helvetica" w:hAnsi="Helvetica"/>
                <w:sz w:val="22"/>
                <w:szCs w:val="22"/>
                <w:vertAlign w:val="superscript"/>
              </w:rPr>
              <w:t>st</w:t>
            </w:r>
            <w:r w:rsidR="000273C8">
              <w:rPr>
                <w:rFonts w:ascii="Helvetica" w:hAnsi="Helvetica"/>
                <w:sz w:val="22"/>
                <w:szCs w:val="22"/>
              </w:rPr>
              <w:t xml:space="preserve"> March 2023</w:t>
            </w:r>
            <w:r>
              <w:rPr>
                <w:rFonts w:ascii="Helvetica" w:hAnsi="Helvetica"/>
                <w:sz w:val="22"/>
                <w:szCs w:val="22"/>
              </w:rPr>
              <w:t>, which will support the charity in the restructure of its website to improve and provide a better user experience.</w:t>
            </w:r>
          </w:p>
          <w:p w14:paraId="0086A134" w14:textId="515E4102" w:rsidR="00AD7449" w:rsidRPr="00A64200" w:rsidRDefault="00AD7449" w:rsidP="009A51A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1ABC90B" w14:textId="77777777" w:rsidR="002F3591" w:rsidRDefault="002F3591" w:rsidP="002F3591">
      <w:pPr>
        <w:jc w:val="center"/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52"/>
      </w:tblGrid>
      <w:tr w:rsidR="002F3591" w:rsidRPr="00A64200" w14:paraId="7129308F" w14:textId="77777777" w:rsidTr="009A51AC">
        <w:trPr>
          <w:trHeight w:val="425"/>
        </w:trPr>
        <w:tc>
          <w:tcPr>
            <w:tcW w:w="10756" w:type="dxa"/>
            <w:gridSpan w:val="2"/>
            <w:vAlign w:val="center"/>
          </w:tcPr>
          <w:p w14:paraId="764C88CE" w14:textId="27CF5BFD" w:rsidR="002F3591" w:rsidRPr="00A64200" w:rsidRDefault="002F3591" w:rsidP="009A51A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Key Duties and Responsibilities</w:t>
            </w:r>
          </w:p>
        </w:tc>
      </w:tr>
      <w:tr w:rsidR="002F3591" w:rsidRPr="00A64200" w14:paraId="20A47E79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754B7C8D" w14:textId="5723C5EE" w:rsidR="002F3591" w:rsidRPr="002F3591" w:rsidRDefault="002F3591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1. </w:t>
            </w:r>
          </w:p>
        </w:tc>
        <w:tc>
          <w:tcPr>
            <w:tcW w:w="10052" w:type="dxa"/>
            <w:vAlign w:val="center"/>
          </w:tcPr>
          <w:p w14:paraId="5438C32D" w14:textId="637F4C4B" w:rsidR="002F3591" w:rsidRPr="002F3591" w:rsidRDefault="00AD7449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Development and </w:t>
            </w:r>
            <w:r w:rsidR="00B9416F">
              <w:rPr>
                <w:rFonts w:ascii="Helvetica" w:hAnsi="Helvetica"/>
                <w:sz w:val="22"/>
                <w:szCs w:val="22"/>
              </w:rPr>
              <w:t>s</w:t>
            </w:r>
            <w:r>
              <w:rPr>
                <w:rFonts w:ascii="Helvetica" w:hAnsi="Helvetica"/>
                <w:sz w:val="22"/>
                <w:szCs w:val="22"/>
              </w:rPr>
              <w:t xml:space="preserve">upport of the </w:t>
            </w:r>
            <w:r w:rsidR="00B9416F">
              <w:rPr>
                <w:rFonts w:ascii="Helvetica" w:hAnsi="Helvetica"/>
                <w:sz w:val="22"/>
                <w:szCs w:val="22"/>
              </w:rPr>
              <w:t>website</w:t>
            </w:r>
          </w:p>
        </w:tc>
      </w:tr>
      <w:tr w:rsidR="00AA5392" w:rsidRPr="00A64200" w14:paraId="34E53BFF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7DD05DC2" w14:textId="45AF8344" w:rsidR="00AA5392" w:rsidRDefault="00AD7449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2.</w:t>
            </w:r>
          </w:p>
        </w:tc>
        <w:tc>
          <w:tcPr>
            <w:tcW w:w="10052" w:type="dxa"/>
            <w:vAlign w:val="center"/>
          </w:tcPr>
          <w:p w14:paraId="3DA9C487" w14:textId="7309BD96" w:rsidR="00AA5392" w:rsidRPr="002F3591" w:rsidRDefault="00B9416F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Performing and managing updates to the themes, plugins and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wordpress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templates</w:t>
            </w:r>
          </w:p>
        </w:tc>
      </w:tr>
      <w:tr w:rsidR="00AA5392" w:rsidRPr="00A64200" w14:paraId="7E0D7265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72985523" w14:textId="0F0BA38F" w:rsidR="00AA5392" w:rsidRDefault="00AD7449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3.</w:t>
            </w:r>
          </w:p>
        </w:tc>
        <w:tc>
          <w:tcPr>
            <w:tcW w:w="10052" w:type="dxa"/>
            <w:vAlign w:val="center"/>
          </w:tcPr>
          <w:p w14:paraId="590709BD" w14:textId="3C9B2ECB" w:rsidR="00AA5392" w:rsidRPr="002F3591" w:rsidRDefault="00B9416F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Documenting all web-based processes</w:t>
            </w:r>
          </w:p>
        </w:tc>
      </w:tr>
      <w:tr w:rsidR="00AA5392" w:rsidRPr="00A64200" w14:paraId="0135F547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64EA8B9E" w14:textId="6E452596" w:rsidR="00AA5392" w:rsidRDefault="00AD7449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4.</w:t>
            </w:r>
          </w:p>
        </w:tc>
        <w:tc>
          <w:tcPr>
            <w:tcW w:w="10052" w:type="dxa"/>
            <w:vAlign w:val="center"/>
          </w:tcPr>
          <w:p w14:paraId="14FB2137" w14:textId="38639764" w:rsidR="00AA5392" w:rsidRPr="002F3591" w:rsidRDefault="00B9416F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Development of new web products and services</w:t>
            </w:r>
          </w:p>
        </w:tc>
      </w:tr>
      <w:tr w:rsidR="00AA5392" w:rsidRPr="00A64200" w14:paraId="7BCC5554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15BD433D" w14:textId="473C11C6" w:rsidR="00AA5392" w:rsidRDefault="00AD7449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5.</w:t>
            </w:r>
          </w:p>
        </w:tc>
        <w:tc>
          <w:tcPr>
            <w:tcW w:w="10052" w:type="dxa"/>
            <w:vAlign w:val="center"/>
          </w:tcPr>
          <w:p w14:paraId="18C940EC" w14:textId="2472E2AD" w:rsidR="00AA5392" w:rsidRPr="002F3591" w:rsidRDefault="00B9416F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Any other duties as instructed by the administrator or a senior member of staff</w:t>
            </w:r>
          </w:p>
        </w:tc>
      </w:tr>
    </w:tbl>
    <w:p w14:paraId="405A8A2C" w14:textId="77777777" w:rsidR="002F3591" w:rsidRDefault="002F3591" w:rsidP="002F3591">
      <w:pPr>
        <w:jc w:val="center"/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52"/>
      </w:tblGrid>
      <w:tr w:rsidR="002F3591" w:rsidRPr="00A64200" w14:paraId="2953F351" w14:textId="77777777" w:rsidTr="009A51AC">
        <w:trPr>
          <w:trHeight w:val="425"/>
        </w:trPr>
        <w:tc>
          <w:tcPr>
            <w:tcW w:w="10756" w:type="dxa"/>
            <w:gridSpan w:val="2"/>
            <w:vAlign w:val="center"/>
          </w:tcPr>
          <w:p w14:paraId="6C739625" w14:textId="421DF358" w:rsidR="002F3591" w:rsidRPr="00A64200" w:rsidRDefault="002F3591" w:rsidP="009A51A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General and Organisational Duties and Responsibilities</w:t>
            </w:r>
          </w:p>
        </w:tc>
      </w:tr>
      <w:tr w:rsidR="002F3591" w:rsidRPr="00A64200" w14:paraId="7790ED9A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6C381018" w14:textId="49C87242" w:rsidR="002F3591" w:rsidRPr="002F3591" w:rsidRDefault="002F3591" w:rsidP="009A51AC">
            <w:pPr>
              <w:rPr>
                <w:rFonts w:ascii="Helvetica" w:hAnsi="Helvetica"/>
                <w:sz w:val="22"/>
                <w:szCs w:val="22"/>
              </w:rPr>
            </w:pPr>
            <w:r w:rsidRPr="002F3591">
              <w:rPr>
                <w:rFonts w:ascii="Helvetica" w:hAnsi="Helvetica"/>
                <w:sz w:val="22"/>
                <w:szCs w:val="22"/>
              </w:rPr>
              <w:t>1.</w:t>
            </w:r>
          </w:p>
        </w:tc>
        <w:tc>
          <w:tcPr>
            <w:tcW w:w="10052" w:type="dxa"/>
            <w:vAlign w:val="center"/>
          </w:tcPr>
          <w:p w14:paraId="72C2B64E" w14:textId="77777777" w:rsidR="00AA5392" w:rsidRDefault="00AA5392" w:rsidP="009A51AC">
            <w:pPr>
              <w:rPr>
                <w:rFonts w:ascii="Helvetica" w:hAnsi="Helvetica"/>
                <w:sz w:val="22"/>
                <w:szCs w:val="22"/>
              </w:rPr>
            </w:pPr>
          </w:p>
          <w:p w14:paraId="43A068A2" w14:textId="77777777" w:rsidR="002F3591" w:rsidRDefault="002F3591" w:rsidP="009A51A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undertake such duties outlined in key duties and responsibilities.</w:t>
            </w:r>
          </w:p>
          <w:p w14:paraId="3B744BE9" w14:textId="32D8D642" w:rsidR="00AA5392" w:rsidRPr="002F3591" w:rsidRDefault="00AA5392" w:rsidP="009A51A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F3591" w:rsidRPr="00A64200" w14:paraId="62E9718E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198278A1" w14:textId="643B2054" w:rsidR="002F3591" w:rsidRPr="002F3591" w:rsidRDefault="002F3591" w:rsidP="009A51AC">
            <w:pPr>
              <w:rPr>
                <w:rFonts w:ascii="Helvetica" w:hAnsi="Helvetica"/>
                <w:sz w:val="22"/>
                <w:szCs w:val="22"/>
              </w:rPr>
            </w:pPr>
            <w:r w:rsidRPr="002F3591">
              <w:rPr>
                <w:rFonts w:ascii="Helvetica" w:hAnsi="Helvetica"/>
                <w:sz w:val="22"/>
                <w:szCs w:val="22"/>
              </w:rPr>
              <w:t>2.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0052" w:type="dxa"/>
            <w:vAlign w:val="center"/>
          </w:tcPr>
          <w:p w14:paraId="4D5E7AA0" w14:textId="77777777" w:rsidR="00AA5392" w:rsidRDefault="00AA5392" w:rsidP="009A51AC">
            <w:pPr>
              <w:rPr>
                <w:rFonts w:ascii="Helvetica" w:hAnsi="Helvetica"/>
                <w:sz w:val="22"/>
                <w:szCs w:val="22"/>
              </w:rPr>
            </w:pPr>
          </w:p>
          <w:p w14:paraId="76261D98" w14:textId="2F4A384C" w:rsidR="00B33071" w:rsidRDefault="00E8761D" w:rsidP="009A51A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 ensure that the Health &amp; Safety policies are followed and that you have undertaken any necessary training relating to those procedures prior to engaging in work they regulate. </w:t>
            </w:r>
          </w:p>
          <w:p w14:paraId="03760D50" w14:textId="3048DBD4" w:rsidR="00AA5392" w:rsidRPr="002F3591" w:rsidRDefault="00AA5392" w:rsidP="009A51A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F3591" w:rsidRPr="00A64200" w14:paraId="61158CE0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51130EF3" w14:textId="44E018C5" w:rsidR="002F3591" w:rsidRPr="002F3591" w:rsidRDefault="002F3591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3.</w:t>
            </w:r>
          </w:p>
        </w:tc>
        <w:tc>
          <w:tcPr>
            <w:tcW w:w="10052" w:type="dxa"/>
            <w:vAlign w:val="center"/>
          </w:tcPr>
          <w:p w14:paraId="60C4E1DF" w14:textId="77777777" w:rsidR="00AA5392" w:rsidRDefault="00AA5392" w:rsidP="002F3591">
            <w:pPr>
              <w:rPr>
                <w:rFonts w:ascii="Helvetica" w:hAnsi="Helvetica"/>
                <w:sz w:val="22"/>
                <w:szCs w:val="22"/>
              </w:rPr>
            </w:pPr>
          </w:p>
          <w:p w14:paraId="10D0AB50" w14:textId="77777777" w:rsidR="00B33071" w:rsidRDefault="00E8761D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actively engage with staff training and development policies and communicate your needs with respect to training and development through the performance appraisal process.</w:t>
            </w:r>
          </w:p>
          <w:p w14:paraId="14AA373B" w14:textId="7C1A1CD2" w:rsidR="00AA5392" w:rsidRPr="002F3591" w:rsidRDefault="00AA5392" w:rsidP="002F359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8761D" w:rsidRPr="00A64200" w14:paraId="47DC6AF3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4E26CCA6" w14:textId="05D97BAC" w:rsidR="00E8761D" w:rsidRDefault="00E8761D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4.</w:t>
            </w:r>
          </w:p>
        </w:tc>
        <w:tc>
          <w:tcPr>
            <w:tcW w:w="10052" w:type="dxa"/>
            <w:vAlign w:val="center"/>
          </w:tcPr>
          <w:p w14:paraId="251ED563" w14:textId="77777777" w:rsidR="00AA5392" w:rsidRDefault="00AA5392" w:rsidP="002F3591">
            <w:pPr>
              <w:rPr>
                <w:rFonts w:ascii="Helvetica" w:hAnsi="Helvetica"/>
                <w:sz w:val="22"/>
                <w:szCs w:val="22"/>
              </w:rPr>
            </w:pPr>
          </w:p>
          <w:p w14:paraId="57351F58" w14:textId="638C3956" w:rsidR="00E8761D" w:rsidRDefault="00E8761D" w:rsidP="002F359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 treat all information gathered for the project and for the organisation more generally </w:t>
            </w:r>
            <w:r w:rsidR="00B33071">
              <w:rPr>
                <w:rFonts w:ascii="Helvetica" w:hAnsi="Helvetica"/>
                <w:sz w:val="22"/>
                <w:szCs w:val="22"/>
              </w:rPr>
              <w:t>whether electronic or otherwise as strictly confidential and in accordance with the Data Protection Policy.</w:t>
            </w:r>
          </w:p>
          <w:p w14:paraId="4185DF83" w14:textId="0A220C0E" w:rsidR="00AA5392" w:rsidRDefault="00AA5392" w:rsidP="002F359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33071" w:rsidRPr="00A64200" w14:paraId="6F418049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5B7E97E4" w14:textId="2CB5FEBD" w:rsidR="00B33071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5.</w:t>
            </w:r>
          </w:p>
        </w:tc>
        <w:tc>
          <w:tcPr>
            <w:tcW w:w="10052" w:type="dxa"/>
            <w:vAlign w:val="center"/>
          </w:tcPr>
          <w:p w14:paraId="454C5193" w14:textId="77777777" w:rsidR="00AA5392" w:rsidRDefault="00AA5392" w:rsidP="00B33071">
            <w:pPr>
              <w:rPr>
                <w:rFonts w:ascii="Helvetica" w:hAnsi="Helvetica"/>
                <w:sz w:val="22"/>
                <w:szCs w:val="22"/>
              </w:rPr>
            </w:pPr>
          </w:p>
          <w:p w14:paraId="52CC7E9C" w14:textId="77777777" w:rsidR="00B33071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conduct yourself in your interactions with colleagues and customers in a manner that create and promotes an inclusive culture in accordance with our Inclusion Policy.</w:t>
            </w:r>
          </w:p>
          <w:p w14:paraId="2295FE17" w14:textId="1BE2470D" w:rsidR="00AA5392" w:rsidRDefault="00AA5392" w:rsidP="00B3307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33071" w:rsidRPr="00A64200" w14:paraId="14185A92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22A4F72B" w14:textId="72F26563" w:rsidR="00B33071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052" w:type="dxa"/>
            <w:vAlign w:val="center"/>
          </w:tcPr>
          <w:p w14:paraId="571096DA" w14:textId="77777777" w:rsidR="00AA5392" w:rsidRDefault="00AA5392" w:rsidP="00B33071">
            <w:pPr>
              <w:rPr>
                <w:rFonts w:ascii="Helvetica" w:hAnsi="Helvetica"/>
                <w:sz w:val="22"/>
                <w:szCs w:val="22"/>
              </w:rPr>
            </w:pPr>
          </w:p>
          <w:p w14:paraId="6596E209" w14:textId="5627A2C6" w:rsidR="00AA5392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 w:rsidRPr="00B33071">
              <w:rPr>
                <w:rFonts w:ascii="Helvetica" w:hAnsi="Helvetica"/>
                <w:sz w:val="22"/>
                <w:szCs w:val="22"/>
              </w:rPr>
              <w:t>To be responsible for identifying and managing all risks associated with the job role through effective application of internal controls and risk assessments</w:t>
            </w:r>
          </w:p>
          <w:p w14:paraId="2DAAFF7E" w14:textId="519F94EC" w:rsidR="00AA5392" w:rsidRDefault="00AA5392" w:rsidP="00B3307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33071" w:rsidRPr="00A64200" w14:paraId="30FD9336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6B86130B" w14:textId="1FC9071F" w:rsidR="00B33071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7.</w:t>
            </w:r>
          </w:p>
        </w:tc>
        <w:tc>
          <w:tcPr>
            <w:tcW w:w="10052" w:type="dxa"/>
            <w:vAlign w:val="center"/>
          </w:tcPr>
          <w:p w14:paraId="19C42CF7" w14:textId="77777777" w:rsidR="00AA5392" w:rsidRDefault="00AA5392" w:rsidP="00B33071">
            <w:pPr>
              <w:rPr>
                <w:rFonts w:ascii="Helvetica" w:hAnsi="Helvetica"/>
                <w:sz w:val="22"/>
                <w:szCs w:val="22"/>
              </w:rPr>
            </w:pPr>
          </w:p>
          <w:p w14:paraId="41F5FCBC" w14:textId="77777777" w:rsidR="00B33071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 w:rsidRPr="00B33071">
              <w:rPr>
                <w:rFonts w:ascii="Helvetica" w:hAnsi="Helvetica"/>
                <w:sz w:val="22"/>
                <w:szCs w:val="22"/>
              </w:rPr>
              <w:t xml:space="preserve">To ensure </w:t>
            </w:r>
            <w:r>
              <w:rPr>
                <w:rFonts w:ascii="Helvetica" w:hAnsi="Helvetica"/>
                <w:sz w:val="22"/>
                <w:szCs w:val="22"/>
              </w:rPr>
              <w:t xml:space="preserve">that </w:t>
            </w:r>
            <w:r w:rsidRPr="00B33071">
              <w:rPr>
                <w:rFonts w:ascii="Helvetica" w:hAnsi="Helvetica"/>
                <w:sz w:val="22"/>
                <w:szCs w:val="22"/>
              </w:rPr>
              <w:t>the highest standards of customer care are always met.</w:t>
            </w:r>
          </w:p>
          <w:p w14:paraId="11958AE1" w14:textId="15FDBADA" w:rsidR="00AA5392" w:rsidRDefault="00AA5392" w:rsidP="00B3307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33071" w:rsidRPr="00A64200" w14:paraId="343C43B7" w14:textId="77777777" w:rsidTr="002F3591">
        <w:trPr>
          <w:trHeight w:val="425"/>
        </w:trPr>
        <w:tc>
          <w:tcPr>
            <w:tcW w:w="704" w:type="dxa"/>
            <w:vAlign w:val="center"/>
          </w:tcPr>
          <w:p w14:paraId="3F4C8FB0" w14:textId="30AF0A71" w:rsidR="00B33071" w:rsidRDefault="00B33071" w:rsidP="00B3307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8.</w:t>
            </w:r>
          </w:p>
        </w:tc>
        <w:tc>
          <w:tcPr>
            <w:tcW w:w="10052" w:type="dxa"/>
            <w:vAlign w:val="center"/>
          </w:tcPr>
          <w:p w14:paraId="793C4D9A" w14:textId="77777777" w:rsidR="00AA5392" w:rsidRDefault="00AA5392" w:rsidP="00AA5392">
            <w:pPr>
              <w:rPr>
                <w:rFonts w:ascii="Helvetica" w:hAnsi="Helvetica"/>
                <w:sz w:val="22"/>
                <w:szCs w:val="22"/>
              </w:rPr>
            </w:pPr>
          </w:p>
          <w:p w14:paraId="3B94279A" w14:textId="77777777" w:rsidR="00AA5392" w:rsidRDefault="00B33071" w:rsidP="00AA5392">
            <w:pPr>
              <w:rPr>
                <w:rFonts w:cstheme="minorHAnsi"/>
                <w:iCs/>
              </w:rPr>
            </w:pPr>
            <w:r w:rsidRPr="00B33071">
              <w:rPr>
                <w:rFonts w:cstheme="minorHAnsi"/>
                <w:iCs/>
              </w:rPr>
              <w:t>To positively promote the welfare of children, young people, and vulnerable adults and ensure that it is recognised that</w:t>
            </w:r>
            <w:r w:rsidRPr="00B33071">
              <w:rPr>
                <w:rFonts w:cstheme="minorHAnsi"/>
              </w:rPr>
              <w:t xml:space="preserve"> </w:t>
            </w:r>
            <w:r w:rsidRPr="00B33071">
              <w:rPr>
                <w:rFonts w:cstheme="minorHAnsi"/>
                <w:iCs/>
              </w:rPr>
              <w:t>Safeguarding is everyone's responsibility</w:t>
            </w:r>
            <w:r w:rsidR="00AA5392">
              <w:rPr>
                <w:rFonts w:cstheme="minorHAnsi"/>
                <w:iCs/>
              </w:rPr>
              <w:t xml:space="preserve">; </w:t>
            </w:r>
            <w:r w:rsidR="00AA5392" w:rsidRPr="00AA5392">
              <w:rPr>
                <w:rFonts w:cstheme="minorHAnsi"/>
                <w:iCs/>
              </w:rPr>
              <w:t>and to engage in appropriate training and development opportunities which enhance an individual’s knowledge and skill in responding to children, young people and vulnerable adults who may need safeguarding.</w:t>
            </w:r>
          </w:p>
          <w:p w14:paraId="77312A9A" w14:textId="108E3BAD" w:rsidR="00AA5392" w:rsidRPr="00AA5392" w:rsidRDefault="00AA5392" w:rsidP="00AA539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0128BCD" w14:textId="77777777" w:rsidR="00AA5392" w:rsidRDefault="00AA5392" w:rsidP="00A64200">
      <w:pPr>
        <w:rPr>
          <w:rFonts w:ascii="Helvetica" w:hAnsi="Helvetica"/>
          <w:b/>
          <w:bCs/>
        </w:rPr>
      </w:pPr>
    </w:p>
    <w:p w14:paraId="30E527D1" w14:textId="093EB0C8" w:rsidR="00AA5392" w:rsidRDefault="00AA5392" w:rsidP="00A6420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 acknowledge receipt of the above-mentioned duties and responsibilities and confirm my acceptance of them:</w:t>
      </w:r>
    </w:p>
    <w:p w14:paraId="2F85BA76" w14:textId="77777777" w:rsidR="00AA5392" w:rsidRDefault="00AA5392" w:rsidP="00A64200">
      <w:pPr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17"/>
      </w:tblGrid>
      <w:tr w:rsidR="00AA5392" w:rsidRPr="00A64200" w14:paraId="18F7B4B1" w14:textId="77777777" w:rsidTr="00AA5392">
        <w:trPr>
          <w:trHeight w:val="425"/>
        </w:trPr>
        <w:tc>
          <w:tcPr>
            <w:tcW w:w="3539" w:type="dxa"/>
            <w:vAlign w:val="center"/>
          </w:tcPr>
          <w:p w14:paraId="0CA0A1C6" w14:textId="75AF8F16" w:rsidR="00AA5392" w:rsidRDefault="00AA5392" w:rsidP="009A51AC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  <w:p w14:paraId="2612AA0C" w14:textId="77777777" w:rsidR="00AA5392" w:rsidRDefault="00AA5392" w:rsidP="009A51AC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Signed</w:t>
            </w:r>
          </w:p>
          <w:p w14:paraId="2E2AD5E0" w14:textId="3C5BBA9B" w:rsidR="00AA5392" w:rsidRDefault="00AA5392" w:rsidP="009A51AC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  <w:tc>
          <w:tcPr>
            <w:tcW w:w="7217" w:type="dxa"/>
            <w:vAlign w:val="center"/>
          </w:tcPr>
          <w:p w14:paraId="2B027964" w14:textId="4E8A63FE" w:rsidR="00AA5392" w:rsidRPr="00A64200" w:rsidRDefault="00AA5392" w:rsidP="009A51A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A5392" w:rsidRPr="00A64200" w14:paraId="12F2B971" w14:textId="77777777" w:rsidTr="00AA5392">
        <w:trPr>
          <w:trHeight w:val="425"/>
        </w:trPr>
        <w:tc>
          <w:tcPr>
            <w:tcW w:w="3539" w:type="dxa"/>
            <w:vAlign w:val="center"/>
          </w:tcPr>
          <w:p w14:paraId="28E00DBB" w14:textId="77777777" w:rsidR="00AA5392" w:rsidRPr="00AA5392" w:rsidRDefault="00AA5392" w:rsidP="009A51AC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A5392">
              <w:rPr>
                <w:rFonts w:ascii="Helvetica" w:hAnsi="Helvetic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17" w:type="dxa"/>
            <w:vAlign w:val="center"/>
          </w:tcPr>
          <w:p w14:paraId="71DBA917" w14:textId="35982569" w:rsidR="00AA5392" w:rsidRPr="00AA5392" w:rsidRDefault="00AA5392" w:rsidP="009A51AC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</w:tbl>
    <w:p w14:paraId="24DA630E" w14:textId="6F69D420" w:rsidR="005674E9" w:rsidRDefault="005674E9" w:rsidP="005674E9">
      <w:pPr>
        <w:rPr>
          <w:rFonts w:ascii="Helvetica" w:hAnsi="Helvetica"/>
          <w:b/>
          <w:bCs/>
        </w:rPr>
      </w:pPr>
    </w:p>
    <w:p w14:paraId="49FBBF45" w14:textId="59E5866B" w:rsidR="002D17BD" w:rsidRDefault="002D17BD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278613B1" w14:textId="324BC98E" w:rsidR="002D17BD" w:rsidRPr="00A64200" w:rsidRDefault="002D17BD" w:rsidP="002D17BD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lastRenderedPageBreak/>
        <w:t>Person Specification</w:t>
      </w:r>
    </w:p>
    <w:p w14:paraId="5562943B" w14:textId="1459351E" w:rsidR="002D17BD" w:rsidRDefault="002D17BD" w:rsidP="005674E9">
      <w:pPr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81"/>
        <w:gridCol w:w="3356"/>
        <w:gridCol w:w="1985"/>
        <w:gridCol w:w="1830"/>
      </w:tblGrid>
      <w:tr w:rsidR="002D17BD" w:rsidRPr="00A64200" w14:paraId="0CBC8D88" w14:textId="77777777" w:rsidTr="002D17BD">
        <w:trPr>
          <w:trHeight w:val="425"/>
        </w:trPr>
        <w:tc>
          <w:tcPr>
            <w:tcW w:w="3585" w:type="dxa"/>
            <w:gridSpan w:val="2"/>
            <w:vAlign w:val="center"/>
          </w:tcPr>
          <w:p w14:paraId="60C68677" w14:textId="0A12D260" w:rsidR="002D17BD" w:rsidRPr="00A64200" w:rsidRDefault="002D17BD" w:rsidP="00DC69C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356" w:type="dxa"/>
            <w:vAlign w:val="center"/>
          </w:tcPr>
          <w:p w14:paraId="6CE12202" w14:textId="0796D08C" w:rsidR="002D17BD" w:rsidRPr="00DE7B4E" w:rsidRDefault="002D17BD" w:rsidP="00DC69C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7B4E">
              <w:rPr>
                <w:rFonts w:ascii="Helvetica" w:hAnsi="Helvetica"/>
                <w:b/>
                <w:bCs/>
                <w:sz w:val="22"/>
                <w:szCs w:val="22"/>
              </w:rPr>
              <w:t>Role Specification</w:t>
            </w:r>
          </w:p>
        </w:tc>
        <w:tc>
          <w:tcPr>
            <w:tcW w:w="1985" w:type="dxa"/>
            <w:vAlign w:val="center"/>
          </w:tcPr>
          <w:p w14:paraId="2340D9F3" w14:textId="77777777" w:rsidR="002D17BD" w:rsidRPr="00DE7B4E" w:rsidRDefault="002D17BD" w:rsidP="00DC69C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7B4E">
              <w:rPr>
                <w:rFonts w:ascii="Helvetica" w:hAnsi="Helvetica"/>
                <w:b/>
                <w:bCs/>
                <w:sz w:val="22"/>
                <w:szCs w:val="22"/>
              </w:rPr>
              <w:t>Essential or</w:t>
            </w:r>
          </w:p>
          <w:p w14:paraId="13E2A2BC" w14:textId="1A68C0BA" w:rsidR="002D17BD" w:rsidRPr="00DE7B4E" w:rsidRDefault="002D17BD" w:rsidP="00DC69C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7B4E">
              <w:rPr>
                <w:rFonts w:ascii="Helvetica" w:hAnsi="Helvetica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830" w:type="dxa"/>
            <w:vAlign w:val="center"/>
          </w:tcPr>
          <w:p w14:paraId="498FD1BE" w14:textId="77777777" w:rsidR="002D17BD" w:rsidRPr="00DE7B4E" w:rsidRDefault="002D17BD" w:rsidP="002D17B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  <w:p w14:paraId="47A3D478" w14:textId="698FB7EC" w:rsidR="002D17BD" w:rsidRPr="00DE7B4E" w:rsidRDefault="002D17BD" w:rsidP="002D17B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7B4E">
              <w:rPr>
                <w:rFonts w:ascii="Helvetica" w:hAnsi="Helvetica"/>
                <w:b/>
                <w:bCs/>
                <w:sz w:val="22"/>
                <w:szCs w:val="22"/>
              </w:rPr>
              <w:t>Method of</w:t>
            </w:r>
          </w:p>
          <w:p w14:paraId="74231895" w14:textId="58414D26" w:rsidR="002D17BD" w:rsidRPr="00DE7B4E" w:rsidRDefault="002D17BD" w:rsidP="002D17B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E7B4E">
              <w:rPr>
                <w:rFonts w:ascii="Helvetica" w:hAnsi="Helvetica"/>
                <w:b/>
                <w:bCs/>
                <w:sz w:val="22"/>
                <w:szCs w:val="22"/>
              </w:rPr>
              <w:t>Assessment</w:t>
            </w:r>
            <w:r w:rsidR="00251BD4">
              <w:rPr>
                <w:rFonts w:ascii="Helvetica" w:hAnsi="Helvetica"/>
                <w:b/>
                <w:bCs/>
                <w:sz w:val="22"/>
                <w:szCs w:val="22"/>
              </w:rPr>
              <w:t>*</w:t>
            </w:r>
          </w:p>
          <w:p w14:paraId="3B216F6D" w14:textId="0F1D5A6F" w:rsidR="002D17BD" w:rsidRPr="00DE7B4E" w:rsidRDefault="002D17BD" w:rsidP="00DC69C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D17BD" w:rsidRPr="00A64200" w14:paraId="595FE716" w14:textId="77777777" w:rsidTr="002D17BD">
        <w:trPr>
          <w:trHeight w:val="425"/>
        </w:trPr>
        <w:tc>
          <w:tcPr>
            <w:tcW w:w="704" w:type="dxa"/>
            <w:vAlign w:val="center"/>
          </w:tcPr>
          <w:p w14:paraId="66360E08" w14:textId="3AD7CAF2" w:rsidR="002D17BD" w:rsidRP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1.</w:t>
            </w:r>
          </w:p>
        </w:tc>
        <w:tc>
          <w:tcPr>
            <w:tcW w:w="2881" w:type="dxa"/>
            <w:vAlign w:val="center"/>
          </w:tcPr>
          <w:p w14:paraId="5FF6FE77" w14:textId="77777777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DAAEFFB" w14:textId="3968EA67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Qualifications</w:t>
            </w:r>
            <w:r w:rsidR="00B13BEA">
              <w:rPr>
                <w:rFonts w:ascii="Helvetica" w:hAnsi="Helvetica"/>
                <w:sz w:val="22"/>
                <w:szCs w:val="22"/>
              </w:rPr>
              <w:t xml:space="preserve"> and/or</w:t>
            </w:r>
          </w:p>
          <w:p w14:paraId="021BC88D" w14:textId="77777777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Education</w:t>
            </w:r>
          </w:p>
          <w:p w14:paraId="6963F513" w14:textId="5866FD99" w:rsidR="002D17BD" w:rsidRP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14:paraId="6004910A" w14:textId="77777777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189AD76" w14:textId="497BBFF8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Ideally a good basic grasp of written English and basic numeracy demonstrated by experience or qualification</w:t>
            </w:r>
          </w:p>
          <w:p w14:paraId="3ABDC8B9" w14:textId="2A3D03A0" w:rsidR="00E62F18" w:rsidRDefault="00E62F18" w:rsidP="00E62F1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CA2D7D" w14:textId="4E4B9856" w:rsidR="002D17BD" w:rsidRDefault="00B9416F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830" w:type="dxa"/>
            <w:vAlign w:val="center"/>
          </w:tcPr>
          <w:p w14:paraId="703FC470" w14:textId="4BF6BA5E" w:rsidR="002D17BD" w:rsidRDefault="00B9416F" w:rsidP="002D17B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A, I</w:t>
            </w:r>
          </w:p>
        </w:tc>
      </w:tr>
      <w:tr w:rsidR="002D17BD" w:rsidRPr="00A64200" w14:paraId="6B64C8CF" w14:textId="77777777" w:rsidTr="002D17BD">
        <w:trPr>
          <w:trHeight w:val="425"/>
        </w:trPr>
        <w:tc>
          <w:tcPr>
            <w:tcW w:w="704" w:type="dxa"/>
            <w:vAlign w:val="center"/>
          </w:tcPr>
          <w:p w14:paraId="7F571F85" w14:textId="71204283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2.</w:t>
            </w:r>
          </w:p>
        </w:tc>
        <w:tc>
          <w:tcPr>
            <w:tcW w:w="2881" w:type="dxa"/>
            <w:vAlign w:val="center"/>
          </w:tcPr>
          <w:p w14:paraId="4C6139E9" w14:textId="613C6AD6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Skills and Abilities</w:t>
            </w:r>
          </w:p>
        </w:tc>
        <w:tc>
          <w:tcPr>
            <w:tcW w:w="3356" w:type="dxa"/>
            <w:vAlign w:val="center"/>
          </w:tcPr>
          <w:p w14:paraId="73254A84" w14:textId="77777777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420323EE" w14:textId="3D57D740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Clear,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honest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and transparent communication skills, ideally both written and verbal</w:t>
            </w:r>
          </w:p>
          <w:p w14:paraId="6DE979E1" w14:textId="30F59F74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9F30293" w14:textId="5723A98E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 </w:t>
            </w:r>
            <w:r w:rsidR="00E62F18">
              <w:rPr>
                <w:rFonts w:ascii="Helvetica" w:hAnsi="Helvetica"/>
                <w:sz w:val="22"/>
                <w:szCs w:val="22"/>
              </w:rPr>
              <w:t>demonstrate</w:t>
            </w:r>
            <w:r>
              <w:rPr>
                <w:rFonts w:ascii="Helvetica" w:hAnsi="Helvetica"/>
                <w:sz w:val="22"/>
                <w:szCs w:val="22"/>
              </w:rPr>
              <w:t xml:space="preserve"> a proactive approach to work</w:t>
            </w:r>
            <w:r w:rsidR="00E62F18">
              <w:rPr>
                <w:rFonts w:ascii="Helvetica" w:hAnsi="Helvetica"/>
                <w:sz w:val="22"/>
                <w:szCs w:val="22"/>
              </w:rPr>
              <w:t>, seeking out new opportunities</w:t>
            </w:r>
          </w:p>
          <w:p w14:paraId="604EF168" w14:textId="4F900443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300643E" w14:textId="60A20285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 take a problem-solving approach to situations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in order to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deliver better results</w:t>
            </w:r>
          </w:p>
          <w:p w14:paraId="6FF73DA7" w14:textId="77777777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7844417B" w14:textId="424789A6" w:rsidR="002D17BD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Flexibility to transition from team work to individual working as and when required</w:t>
            </w:r>
          </w:p>
          <w:p w14:paraId="4D787D45" w14:textId="226AA359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70095AA8" w14:textId="2B8A6207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demonstrate an open mindset, with an enthusiasm for learning new things</w:t>
            </w:r>
          </w:p>
          <w:p w14:paraId="198BE292" w14:textId="267FC392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F069D04" w14:textId="77777777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logically and methodically, often under pressure and to tight deadline/s</w:t>
            </w:r>
          </w:p>
          <w:p w14:paraId="5B80E4F3" w14:textId="77777777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0E7E8B4A" w14:textId="260ABE74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prepared to document your learning as a process of continual self-development</w:t>
            </w:r>
          </w:p>
          <w:p w14:paraId="7DDC2BED" w14:textId="77777777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1FCAEB4B" w14:textId="5A43B5CF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commit to ensure that you understand the need for reflection within your work</w:t>
            </w:r>
          </w:p>
          <w:p w14:paraId="48F77E94" w14:textId="028E1511" w:rsidR="00E62F18" w:rsidRDefault="00E62F18" w:rsidP="00DC69C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544842" w14:textId="77777777" w:rsidR="002D17B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6A1F73A2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668D004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BB979F2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02F06902" w14:textId="0BD787AF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Desirable</w:t>
            </w:r>
          </w:p>
          <w:p w14:paraId="0281F1A2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CCDB9B7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05ECB07D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23B9896" w14:textId="03502B1F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30FB816D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B6A01BE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01E67F2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78FB8ED" w14:textId="56F5B0BB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Desirable</w:t>
            </w:r>
          </w:p>
          <w:p w14:paraId="4B99515C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4659D86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A9CFB9E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4FA7C8E" w14:textId="52DB262B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0FA0D74B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E1F82A2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7B289A5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4B15B7ED" w14:textId="4A210956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Desirable</w:t>
            </w:r>
          </w:p>
          <w:p w14:paraId="2E4DE5A5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43A660C9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D493F86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DFD5B37" w14:textId="2D493D32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3257E112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05808198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D823FBB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9BFD2EC" w14:textId="67EB8674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830" w:type="dxa"/>
            <w:vAlign w:val="center"/>
          </w:tcPr>
          <w:p w14:paraId="2F0B9BCD" w14:textId="535460FA" w:rsidR="002D17BD" w:rsidRDefault="00B9416F" w:rsidP="002D17B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A, I</w:t>
            </w:r>
          </w:p>
        </w:tc>
      </w:tr>
      <w:tr w:rsidR="002D17BD" w:rsidRPr="00A64200" w14:paraId="502E7090" w14:textId="77777777" w:rsidTr="002D17BD">
        <w:trPr>
          <w:trHeight w:val="425"/>
        </w:trPr>
        <w:tc>
          <w:tcPr>
            <w:tcW w:w="704" w:type="dxa"/>
            <w:vAlign w:val="center"/>
          </w:tcPr>
          <w:p w14:paraId="6631F697" w14:textId="623956E1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3.</w:t>
            </w:r>
          </w:p>
        </w:tc>
        <w:tc>
          <w:tcPr>
            <w:tcW w:w="2881" w:type="dxa"/>
            <w:vAlign w:val="center"/>
          </w:tcPr>
          <w:p w14:paraId="25CDDB3E" w14:textId="54ADC8F0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Requirements</w:t>
            </w:r>
          </w:p>
        </w:tc>
        <w:tc>
          <w:tcPr>
            <w:tcW w:w="3356" w:type="dxa"/>
            <w:vAlign w:val="center"/>
          </w:tcPr>
          <w:p w14:paraId="54941DE8" w14:textId="77777777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DA08B34" w14:textId="5A510629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committed to continued professional development and personal improvement</w:t>
            </w:r>
          </w:p>
          <w:p w14:paraId="71663067" w14:textId="785BD3A1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448753C4" w14:textId="511E5643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prepared to take a flexible approach to work that is adaptable to changing needs</w:t>
            </w:r>
          </w:p>
          <w:p w14:paraId="75A124D8" w14:textId="70DFCE4B" w:rsidR="00A31959" w:rsidRDefault="00A31959" w:rsidP="00A31959">
            <w:pPr>
              <w:rPr>
                <w:rFonts w:ascii="Helvetica" w:hAnsi="Helvetica"/>
                <w:sz w:val="22"/>
                <w:szCs w:val="22"/>
              </w:rPr>
            </w:pPr>
          </w:p>
          <w:p w14:paraId="5F4BAFB9" w14:textId="4BAC32A3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undertake a Disclosure and Barring Service check, if necessary</w:t>
            </w:r>
          </w:p>
          <w:p w14:paraId="6560B1F0" w14:textId="16A5521C" w:rsidR="00A31959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117E6F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E249108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B16D6D0" w14:textId="3BDCC3B6" w:rsidR="002D17B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1F67C549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7B1AC1B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3A109AE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657531ED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6B9DB2DC" w14:textId="1BE38DF9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03CA3A3D" w14:textId="0028F328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E04F376" w14:textId="5EFCDCF8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5B5FBEC" w14:textId="2048D135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49972AEA" w14:textId="5C094B61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47562DF8" w14:textId="77777777" w:rsidR="002D17BD" w:rsidRDefault="002D17BD" w:rsidP="002D17BD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2D17BD" w:rsidRPr="00A64200" w14:paraId="774867A2" w14:textId="77777777" w:rsidTr="002D17BD">
        <w:trPr>
          <w:trHeight w:val="425"/>
        </w:trPr>
        <w:tc>
          <w:tcPr>
            <w:tcW w:w="704" w:type="dxa"/>
            <w:vAlign w:val="center"/>
          </w:tcPr>
          <w:p w14:paraId="377E019C" w14:textId="70E8BB4C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4.</w:t>
            </w:r>
          </w:p>
        </w:tc>
        <w:tc>
          <w:tcPr>
            <w:tcW w:w="2881" w:type="dxa"/>
            <w:vAlign w:val="center"/>
          </w:tcPr>
          <w:p w14:paraId="78108813" w14:textId="7847B645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Commitment to Inclusion</w:t>
            </w:r>
            <w:r w:rsidR="00B13BEA">
              <w:rPr>
                <w:rFonts w:ascii="Helvetica" w:hAnsi="Helvetica"/>
                <w:sz w:val="22"/>
                <w:szCs w:val="22"/>
              </w:rPr>
              <w:t xml:space="preserve"> and </w:t>
            </w:r>
            <w:r w:rsidR="003B0147">
              <w:rPr>
                <w:rFonts w:ascii="Helvetica" w:hAnsi="Helvetica"/>
                <w:sz w:val="22"/>
                <w:szCs w:val="22"/>
              </w:rPr>
              <w:t>L</w:t>
            </w:r>
            <w:r w:rsidR="00B13BEA">
              <w:rPr>
                <w:rFonts w:ascii="Helvetica" w:hAnsi="Helvetica"/>
                <w:sz w:val="22"/>
                <w:szCs w:val="22"/>
              </w:rPr>
              <w:t>eadership</w:t>
            </w:r>
          </w:p>
        </w:tc>
        <w:tc>
          <w:tcPr>
            <w:tcW w:w="3356" w:type="dxa"/>
            <w:vAlign w:val="center"/>
          </w:tcPr>
          <w:p w14:paraId="65AA5DA6" w14:textId="77777777" w:rsidR="003B0147" w:rsidRDefault="003B0147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5D566351" w14:textId="512543E7" w:rsidR="003B0147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</w:t>
            </w:r>
            <w:r w:rsidR="00B13BEA">
              <w:rPr>
                <w:rFonts w:ascii="Helvetica" w:hAnsi="Helvetica"/>
                <w:sz w:val="22"/>
                <w:szCs w:val="22"/>
              </w:rPr>
              <w:t xml:space="preserve">o recognise </w:t>
            </w:r>
            <w:r>
              <w:rPr>
                <w:rFonts w:ascii="Helvetica" w:hAnsi="Helvetica"/>
                <w:sz w:val="22"/>
                <w:szCs w:val="22"/>
              </w:rPr>
              <w:t xml:space="preserve">and adapt to </w:t>
            </w:r>
            <w:r w:rsidR="00B13BEA">
              <w:rPr>
                <w:rFonts w:ascii="Helvetica" w:hAnsi="Helvetica"/>
                <w:sz w:val="22"/>
                <w:szCs w:val="22"/>
              </w:rPr>
              <w:t>the need</w:t>
            </w:r>
            <w:r w:rsidR="003B0147">
              <w:rPr>
                <w:rFonts w:ascii="Helvetica" w:hAnsi="Helvetica"/>
                <w:sz w:val="22"/>
                <w:szCs w:val="22"/>
              </w:rPr>
              <w:t>/</w:t>
            </w:r>
            <w:r w:rsidR="00B13BEA">
              <w:rPr>
                <w:rFonts w:ascii="Helvetica" w:hAnsi="Helvetica"/>
                <w:sz w:val="22"/>
                <w:szCs w:val="22"/>
              </w:rPr>
              <w:t>s of different people</w:t>
            </w:r>
            <w:r w:rsidR="003B0147">
              <w:rPr>
                <w:rFonts w:ascii="Helvetica" w:hAnsi="Helvetica"/>
                <w:sz w:val="22"/>
                <w:szCs w:val="22"/>
              </w:rPr>
              <w:t>/</w:t>
            </w:r>
            <w:r w:rsidR="00B13BEA">
              <w:rPr>
                <w:rFonts w:ascii="Helvetica" w:hAnsi="Helvetica"/>
                <w:sz w:val="22"/>
                <w:szCs w:val="22"/>
              </w:rPr>
              <w:t>s</w:t>
            </w:r>
          </w:p>
          <w:p w14:paraId="26B39F7A" w14:textId="77777777" w:rsidR="003B0147" w:rsidRDefault="003B0147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70F71A61" w14:textId="530DA3A8" w:rsidR="002D17BD" w:rsidRDefault="003B0147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c</w:t>
            </w:r>
            <w:r w:rsidR="00B13BEA">
              <w:rPr>
                <w:rFonts w:ascii="Helvetica" w:hAnsi="Helvetica"/>
                <w:sz w:val="22"/>
                <w:szCs w:val="22"/>
              </w:rPr>
              <w:t xml:space="preserve">ommit to be </w:t>
            </w:r>
            <w:r w:rsidR="00A31959">
              <w:rPr>
                <w:rFonts w:ascii="Helvetica" w:hAnsi="Helvetica"/>
                <w:sz w:val="22"/>
                <w:szCs w:val="22"/>
              </w:rPr>
              <w:t>inclusi</w:t>
            </w:r>
            <w:r w:rsidR="00B9416F">
              <w:rPr>
                <w:rFonts w:ascii="Helvetica" w:hAnsi="Helvetica"/>
                <w:sz w:val="22"/>
                <w:szCs w:val="22"/>
              </w:rPr>
              <w:t>ve</w:t>
            </w:r>
            <w:r w:rsidR="00A31959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13BEA">
              <w:rPr>
                <w:rFonts w:ascii="Helvetica" w:hAnsi="Helvetica"/>
                <w:sz w:val="22"/>
                <w:szCs w:val="22"/>
              </w:rPr>
              <w:t xml:space="preserve">and supportive of </w:t>
            </w:r>
            <w:r>
              <w:rPr>
                <w:rFonts w:ascii="Helvetica" w:hAnsi="Helvetica"/>
                <w:sz w:val="22"/>
                <w:szCs w:val="22"/>
              </w:rPr>
              <w:t>difference/s</w:t>
            </w:r>
          </w:p>
          <w:p w14:paraId="06483F43" w14:textId="1CAF907C" w:rsidR="00B13BEA" w:rsidRDefault="00B13BEA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16469FCB" w14:textId="465B355C" w:rsidR="00B13BEA" w:rsidRDefault="00B13BEA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 be </w:t>
            </w:r>
            <w:r w:rsidR="00A31959">
              <w:rPr>
                <w:rFonts w:ascii="Helvetica" w:hAnsi="Helvetica"/>
                <w:sz w:val="22"/>
                <w:szCs w:val="22"/>
              </w:rPr>
              <w:t xml:space="preserve">committed </w:t>
            </w:r>
            <w:r>
              <w:rPr>
                <w:rFonts w:ascii="Helvetica" w:hAnsi="Helvetica"/>
                <w:sz w:val="22"/>
                <w:szCs w:val="22"/>
              </w:rPr>
              <w:t>to call</w:t>
            </w:r>
            <w:r w:rsidR="00A31959">
              <w:rPr>
                <w:rFonts w:ascii="Helvetica" w:hAnsi="Helvetica"/>
                <w:sz w:val="22"/>
                <w:szCs w:val="22"/>
              </w:rPr>
              <w:t>ing</w:t>
            </w:r>
            <w:r>
              <w:rPr>
                <w:rFonts w:ascii="Helvetica" w:hAnsi="Helvetica"/>
                <w:sz w:val="22"/>
                <w:szCs w:val="22"/>
              </w:rPr>
              <w:t xml:space="preserve"> out non inclusive be</w:t>
            </w:r>
            <w:r w:rsidR="00B9416F">
              <w:rPr>
                <w:rFonts w:ascii="Helvetica" w:hAnsi="Helvetica"/>
                <w:sz w:val="22"/>
                <w:szCs w:val="22"/>
              </w:rPr>
              <w:t>h</w:t>
            </w:r>
            <w:r>
              <w:rPr>
                <w:rFonts w:ascii="Helvetica" w:hAnsi="Helvetica"/>
                <w:sz w:val="22"/>
                <w:szCs w:val="22"/>
              </w:rPr>
              <w:t>aviour</w:t>
            </w:r>
          </w:p>
          <w:p w14:paraId="2D4128E7" w14:textId="32DD5AF4" w:rsidR="00B13BEA" w:rsidRDefault="00B13BEA" w:rsidP="00DC69C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396DE7" w14:textId="66FCBF00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3BEC3195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20BA6216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4309B206" w14:textId="6B8E5BD6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  <w:p w14:paraId="1170C08E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0019138" w14:textId="77777777" w:rsidR="001D330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37CB0441" w14:textId="2D97B4D8" w:rsidR="002D17BD" w:rsidRDefault="00B13BEA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830" w:type="dxa"/>
            <w:vAlign w:val="center"/>
          </w:tcPr>
          <w:p w14:paraId="026EFF65" w14:textId="2213B3EC" w:rsidR="002D17BD" w:rsidRDefault="00B13BEA" w:rsidP="002D17B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A, I</w:t>
            </w:r>
          </w:p>
        </w:tc>
      </w:tr>
      <w:tr w:rsidR="002D17BD" w:rsidRPr="00A64200" w14:paraId="4D39BF37" w14:textId="77777777" w:rsidTr="002D17BD">
        <w:trPr>
          <w:trHeight w:val="425"/>
        </w:trPr>
        <w:tc>
          <w:tcPr>
            <w:tcW w:w="704" w:type="dxa"/>
            <w:vAlign w:val="center"/>
          </w:tcPr>
          <w:p w14:paraId="3CAF63D6" w14:textId="56A57276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5.</w:t>
            </w:r>
          </w:p>
        </w:tc>
        <w:tc>
          <w:tcPr>
            <w:tcW w:w="2881" w:type="dxa"/>
            <w:vAlign w:val="center"/>
          </w:tcPr>
          <w:p w14:paraId="201A4F06" w14:textId="77777777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</w:p>
          <w:p w14:paraId="0A90239D" w14:textId="77777777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Commitment to customer service</w:t>
            </w:r>
          </w:p>
          <w:p w14:paraId="2F95DF83" w14:textId="2C566C94" w:rsidR="002D17BD" w:rsidRDefault="002D17BD" w:rsidP="00DC69C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14:paraId="23AC651B" w14:textId="6B2A0660" w:rsidR="00977C3E" w:rsidRDefault="00A31959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committed to ensuring that customers receive the best possible service</w:t>
            </w:r>
          </w:p>
        </w:tc>
        <w:tc>
          <w:tcPr>
            <w:tcW w:w="1985" w:type="dxa"/>
            <w:vAlign w:val="center"/>
          </w:tcPr>
          <w:p w14:paraId="27AF7F59" w14:textId="722C9B21" w:rsidR="002D17BD" w:rsidRDefault="001D330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830" w:type="dxa"/>
            <w:vAlign w:val="center"/>
          </w:tcPr>
          <w:p w14:paraId="12B53833" w14:textId="12048AFA" w:rsidR="002D17BD" w:rsidRDefault="00B9416F" w:rsidP="002D17B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A, I</w:t>
            </w:r>
          </w:p>
        </w:tc>
      </w:tr>
    </w:tbl>
    <w:p w14:paraId="7727F77C" w14:textId="534E4276" w:rsidR="00DE7B4E" w:rsidRDefault="00DE7B4E" w:rsidP="005674E9">
      <w:pPr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709"/>
        <w:gridCol w:w="4949"/>
      </w:tblGrid>
      <w:tr w:rsidR="0032711D" w:rsidRPr="00A64200" w14:paraId="6D219F95" w14:textId="77777777" w:rsidTr="00DC69C5">
        <w:trPr>
          <w:trHeight w:val="425"/>
        </w:trPr>
        <w:tc>
          <w:tcPr>
            <w:tcW w:w="10756" w:type="dxa"/>
            <w:gridSpan w:val="4"/>
            <w:vAlign w:val="center"/>
          </w:tcPr>
          <w:p w14:paraId="10DC43CC" w14:textId="4375E0DE" w:rsidR="0032711D" w:rsidRPr="00A64200" w:rsidRDefault="00251BD4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* </w:t>
            </w:r>
            <w:r w:rsidR="0032711D">
              <w:rPr>
                <w:rFonts w:ascii="Helvetica" w:hAnsi="Helvetica"/>
                <w:b/>
                <w:bCs/>
                <w:sz w:val="22"/>
                <w:szCs w:val="22"/>
              </w:rPr>
              <w:t xml:space="preserve">Method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of </w:t>
            </w:r>
            <w:r w:rsidR="0032711D">
              <w:rPr>
                <w:rFonts w:ascii="Helvetica" w:hAnsi="Helvetica"/>
                <w:b/>
                <w:bCs/>
                <w:sz w:val="22"/>
                <w:szCs w:val="22"/>
              </w:rPr>
              <w:t xml:space="preserve">Assessment </w:t>
            </w:r>
            <w:r w:rsidR="00DD471B">
              <w:rPr>
                <w:rFonts w:ascii="Helvetica" w:hAnsi="Helvetica"/>
                <w:b/>
                <w:bCs/>
                <w:sz w:val="22"/>
                <w:szCs w:val="22"/>
              </w:rPr>
              <w:t>Key</w:t>
            </w:r>
          </w:p>
        </w:tc>
      </w:tr>
      <w:tr w:rsidR="0032711D" w:rsidRPr="00A64200" w14:paraId="54770475" w14:textId="77777777" w:rsidTr="0032711D">
        <w:trPr>
          <w:trHeight w:val="425"/>
        </w:trPr>
        <w:tc>
          <w:tcPr>
            <w:tcW w:w="704" w:type="dxa"/>
            <w:vAlign w:val="center"/>
          </w:tcPr>
          <w:p w14:paraId="7C238AE1" w14:textId="5CE4081F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711D">
              <w:rPr>
                <w:rFonts w:ascii="Helvetica" w:hAnsi="Helvetic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94" w:type="dxa"/>
            <w:vAlign w:val="center"/>
          </w:tcPr>
          <w:p w14:paraId="7A93D957" w14:textId="019C5B94" w:rsidR="0032711D" w:rsidRPr="00A64200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Application Form</w:t>
            </w:r>
            <w:r>
              <w:rPr>
                <w:rFonts w:ascii="Helvetica" w:hAnsi="Helvetica"/>
                <w:sz w:val="22"/>
                <w:szCs w:val="22"/>
              </w:rPr>
              <w:softHyphen/>
            </w:r>
          </w:p>
        </w:tc>
        <w:tc>
          <w:tcPr>
            <w:tcW w:w="709" w:type="dxa"/>
            <w:vAlign w:val="center"/>
          </w:tcPr>
          <w:p w14:paraId="1505C556" w14:textId="1B46F92D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AC</w:t>
            </w:r>
          </w:p>
        </w:tc>
        <w:tc>
          <w:tcPr>
            <w:tcW w:w="4949" w:type="dxa"/>
            <w:vAlign w:val="center"/>
          </w:tcPr>
          <w:p w14:paraId="3DF3FE7E" w14:textId="5352136D" w:rsidR="0032711D" w:rsidRPr="00A64200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Assessment Centre</w:t>
            </w:r>
          </w:p>
        </w:tc>
      </w:tr>
      <w:tr w:rsidR="0032711D" w:rsidRPr="00A64200" w14:paraId="74EDABC8" w14:textId="77777777" w:rsidTr="0032711D">
        <w:trPr>
          <w:trHeight w:val="425"/>
        </w:trPr>
        <w:tc>
          <w:tcPr>
            <w:tcW w:w="704" w:type="dxa"/>
            <w:vAlign w:val="center"/>
          </w:tcPr>
          <w:p w14:paraId="5E191636" w14:textId="0EC01FBB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711D">
              <w:rPr>
                <w:rFonts w:ascii="Helvetica" w:hAnsi="Helvetic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94" w:type="dxa"/>
            <w:vAlign w:val="center"/>
          </w:tcPr>
          <w:p w14:paraId="0375FE2F" w14:textId="536EE022" w:rsidR="0032711D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Certificate</w:t>
            </w:r>
          </w:p>
        </w:tc>
        <w:tc>
          <w:tcPr>
            <w:tcW w:w="709" w:type="dxa"/>
            <w:vAlign w:val="center"/>
          </w:tcPr>
          <w:p w14:paraId="60A503B9" w14:textId="5F994B85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711D">
              <w:rPr>
                <w:rFonts w:ascii="Helvetica" w:hAnsi="Helvetic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49" w:type="dxa"/>
            <w:vAlign w:val="center"/>
          </w:tcPr>
          <w:p w14:paraId="358CC851" w14:textId="3AA02D14" w:rsidR="0032711D" w:rsidRPr="00A64200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Exercise</w:t>
            </w:r>
          </w:p>
        </w:tc>
      </w:tr>
      <w:tr w:rsidR="0032711D" w:rsidRPr="00A64200" w14:paraId="25CC1987" w14:textId="77777777" w:rsidTr="0032711D">
        <w:trPr>
          <w:trHeight w:val="425"/>
        </w:trPr>
        <w:tc>
          <w:tcPr>
            <w:tcW w:w="704" w:type="dxa"/>
            <w:vAlign w:val="center"/>
          </w:tcPr>
          <w:p w14:paraId="5C868DE2" w14:textId="21FC06AB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394" w:type="dxa"/>
            <w:vAlign w:val="center"/>
          </w:tcPr>
          <w:p w14:paraId="30FDF164" w14:textId="71862FD4" w:rsidR="0032711D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Interview</w:t>
            </w:r>
          </w:p>
        </w:tc>
        <w:tc>
          <w:tcPr>
            <w:tcW w:w="709" w:type="dxa"/>
            <w:vAlign w:val="center"/>
          </w:tcPr>
          <w:p w14:paraId="19225E73" w14:textId="43E5D2C0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2711D">
              <w:rPr>
                <w:rFonts w:ascii="Helvetica" w:hAnsi="Helvetic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949" w:type="dxa"/>
            <w:vAlign w:val="center"/>
          </w:tcPr>
          <w:p w14:paraId="568E2270" w14:textId="28E6E12F" w:rsidR="0032711D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Presentation</w:t>
            </w:r>
          </w:p>
        </w:tc>
      </w:tr>
      <w:tr w:rsidR="0032711D" w:rsidRPr="00A64200" w14:paraId="0C6B9CB2" w14:textId="77777777" w:rsidTr="0032711D">
        <w:trPr>
          <w:trHeight w:val="425"/>
        </w:trPr>
        <w:tc>
          <w:tcPr>
            <w:tcW w:w="704" w:type="dxa"/>
            <w:vAlign w:val="center"/>
          </w:tcPr>
          <w:p w14:paraId="5288AB3C" w14:textId="17670E3E" w:rsid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394" w:type="dxa"/>
            <w:vAlign w:val="center"/>
          </w:tcPr>
          <w:p w14:paraId="601DF98E" w14:textId="616F426B" w:rsidR="0032711D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Test</w:t>
            </w:r>
          </w:p>
        </w:tc>
        <w:tc>
          <w:tcPr>
            <w:tcW w:w="709" w:type="dxa"/>
            <w:vAlign w:val="center"/>
          </w:tcPr>
          <w:p w14:paraId="78FBB7D7" w14:textId="0453F3B8" w:rsidR="0032711D" w:rsidRPr="0032711D" w:rsidRDefault="0032711D" w:rsidP="0032711D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949" w:type="dxa"/>
            <w:vAlign w:val="center"/>
          </w:tcPr>
          <w:p w14:paraId="6BC8AB96" w14:textId="22BE9BA5" w:rsidR="0032711D" w:rsidRDefault="0032711D" w:rsidP="00DC69C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Reference</w:t>
            </w:r>
          </w:p>
        </w:tc>
      </w:tr>
    </w:tbl>
    <w:p w14:paraId="7C5890CA" w14:textId="77777777" w:rsidR="00DE7B4E" w:rsidRPr="00AA5392" w:rsidRDefault="00DE7B4E" w:rsidP="005674E9">
      <w:pPr>
        <w:rPr>
          <w:rFonts w:ascii="Helvetica" w:hAnsi="Helvetica"/>
          <w:b/>
          <w:bCs/>
        </w:rPr>
      </w:pPr>
    </w:p>
    <w:sectPr w:rsidR="00DE7B4E" w:rsidRPr="00AA5392" w:rsidSect="003F18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567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5805" w14:textId="77777777" w:rsidR="00A57FF6" w:rsidRDefault="00A57FF6" w:rsidP="006E1A53">
      <w:r>
        <w:separator/>
      </w:r>
    </w:p>
  </w:endnote>
  <w:endnote w:type="continuationSeparator" w:id="0">
    <w:p w14:paraId="2366DA43" w14:textId="77777777" w:rsidR="00A57FF6" w:rsidRDefault="00A57FF6" w:rsidP="006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5117284"/>
      <w:docPartObj>
        <w:docPartGallery w:val="Page Numbers (Bottom of Page)"/>
        <w:docPartUnique/>
      </w:docPartObj>
    </w:sdtPr>
    <w:sdtContent>
      <w:p w14:paraId="7EB418FF" w14:textId="77777777" w:rsidR="006D230E" w:rsidRDefault="006D230E" w:rsidP="00740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2FE9AB" w14:textId="77777777" w:rsidR="006D230E" w:rsidRDefault="006D230E" w:rsidP="006D23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2754803"/>
      <w:docPartObj>
        <w:docPartGallery w:val="Page Numbers (Bottom of Page)"/>
        <w:docPartUnique/>
      </w:docPartObj>
    </w:sdtPr>
    <w:sdtContent>
      <w:p w14:paraId="594003F8" w14:textId="77777777" w:rsidR="006D230E" w:rsidRDefault="006D230E" w:rsidP="00740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E513BE" w14:textId="77777777" w:rsidR="006D230E" w:rsidRDefault="006D230E" w:rsidP="006D23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9145" w14:textId="77777777" w:rsidR="003F180D" w:rsidRDefault="003F180D" w:rsidP="003F180D">
    <w:pPr>
      <w:pStyle w:val="Footer"/>
      <w:jc w:val="center"/>
      <w:rPr>
        <w:sz w:val="16"/>
        <w:szCs w:val="16"/>
      </w:rPr>
    </w:pPr>
    <w:r w:rsidRPr="00A43CCA">
      <w:rPr>
        <w:b/>
        <w:bCs/>
        <w:sz w:val="16"/>
        <w:szCs w:val="16"/>
      </w:rPr>
      <w:t>REDCAR &amp; CLEVELAND VOLUNTARY DEVELOPMENT AGENCY</w:t>
    </w:r>
    <w:r>
      <w:rPr>
        <w:sz w:val="16"/>
        <w:szCs w:val="16"/>
      </w:rPr>
      <w:t xml:space="preserve"> IS AN INDEPENDENT NON-PROFIT-MAKING CHARITABLE COMPANY </w:t>
    </w:r>
  </w:p>
  <w:p w14:paraId="319CBB24" w14:textId="77777777" w:rsidR="003F180D" w:rsidRPr="00643150" w:rsidRDefault="003F180D" w:rsidP="003F180D">
    <w:pPr>
      <w:pStyle w:val="Footer"/>
      <w:jc w:val="center"/>
      <w:rPr>
        <w:sz w:val="16"/>
        <w:szCs w:val="16"/>
      </w:rPr>
    </w:pPr>
    <w:r w:rsidRPr="00A43CCA">
      <w:rPr>
        <w:b/>
        <w:bCs/>
        <w:sz w:val="16"/>
        <w:szCs w:val="16"/>
      </w:rPr>
      <w:t>REGISTERED IN ENGLAND &amp; WALES</w:t>
    </w:r>
    <w:r>
      <w:rPr>
        <w:b/>
        <w:bCs/>
        <w:sz w:val="16"/>
        <w:szCs w:val="16"/>
      </w:rPr>
      <w:t>,</w:t>
    </w:r>
    <w:r>
      <w:rPr>
        <w:sz w:val="16"/>
        <w:szCs w:val="16"/>
      </w:rPr>
      <w:t xml:space="preserve"> </w:t>
    </w:r>
    <w:r w:rsidRPr="00A43CCA">
      <w:rPr>
        <w:b/>
        <w:bCs/>
        <w:sz w:val="16"/>
        <w:szCs w:val="16"/>
      </w:rPr>
      <w:t>COMPANY LIMITED BY GUARANTEE NO</w:t>
    </w:r>
    <w:r w:rsidRPr="00643150">
      <w:rPr>
        <w:sz w:val="16"/>
        <w:szCs w:val="16"/>
      </w:rPr>
      <w:t>: 272038</w:t>
    </w:r>
    <w:r>
      <w:rPr>
        <w:sz w:val="16"/>
        <w:szCs w:val="16"/>
      </w:rPr>
      <w:t xml:space="preserve">, </w:t>
    </w:r>
    <w:r w:rsidRPr="00A43CCA">
      <w:rPr>
        <w:b/>
        <w:bCs/>
        <w:sz w:val="16"/>
        <w:szCs w:val="16"/>
      </w:rPr>
      <w:t>REGISTERED CHARITY</w:t>
    </w:r>
    <w:r>
      <w:rPr>
        <w:sz w:val="16"/>
        <w:szCs w:val="16"/>
      </w:rPr>
      <w:t xml:space="preserve">: </w:t>
    </w:r>
    <w:r w:rsidRPr="00643150">
      <w:rPr>
        <w:sz w:val="16"/>
        <w:szCs w:val="16"/>
      </w:rPr>
      <w:t>1135959</w:t>
    </w:r>
  </w:p>
  <w:p w14:paraId="64C41AF6" w14:textId="77777777" w:rsidR="003F180D" w:rsidRDefault="003F180D" w:rsidP="003F180D">
    <w:pPr>
      <w:pStyle w:val="Footer"/>
      <w:jc w:val="center"/>
      <w:rPr>
        <w:sz w:val="16"/>
        <w:szCs w:val="16"/>
      </w:rPr>
    </w:pPr>
    <w:r w:rsidRPr="00A43CCA">
      <w:rPr>
        <w:b/>
        <w:bCs/>
        <w:sz w:val="16"/>
        <w:szCs w:val="16"/>
      </w:rPr>
      <w:t>REGISTERED OFFICE</w:t>
    </w:r>
    <w:r>
      <w:rPr>
        <w:sz w:val="16"/>
        <w:szCs w:val="16"/>
      </w:rPr>
      <w:t>:</w:t>
    </w:r>
    <w:r w:rsidRPr="00643150">
      <w:rPr>
        <w:sz w:val="16"/>
        <w:szCs w:val="16"/>
      </w:rPr>
      <w:t xml:space="preserve"> THE PALACE HUB, 28-29 THE ESPLANADE, REDCAR TS10 3AE</w:t>
    </w:r>
  </w:p>
  <w:p w14:paraId="524B2E43" w14:textId="77777777" w:rsidR="003F180D" w:rsidRPr="003F180D" w:rsidRDefault="003F180D" w:rsidP="003F180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AUTHORISED AND REGULATED BY THE FINANCIAL CONDUCT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1871" w14:textId="77777777" w:rsidR="00A57FF6" w:rsidRDefault="00A57FF6" w:rsidP="006E1A53">
      <w:r>
        <w:separator/>
      </w:r>
    </w:p>
  </w:footnote>
  <w:footnote w:type="continuationSeparator" w:id="0">
    <w:p w14:paraId="50EAD8CE" w14:textId="77777777" w:rsidR="00A57FF6" w:rsidRDefault="00A57FF6" w:rsidP="006E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40D8" w14:textId="77777777" w:rsidR="00395CBE" w:rsidRDefault="00395CBE" w:rsidP="00395CBE">
    <w:pPr>
      <w:pStyle w:val="Header"/>
      <w:jc w:val="center"/>
    </w:pPr>
    <w:r w:rsidRPr="006E1A53">
      <w:rPr>
        <w:noProof/>
      </w:rPr>
      <w:drawing>
        <wp:anchor distT="0" distB="0" distL="114300" distR="114300" simplePos="0" relativeHeight="251659264" behindDoc="1" locked="0" layoutInCell="1" allowOverlap="1" wp14:anchorId="7247CC44" wp14:editId="4774377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638000" cy="457294"/>
          <wp:effectExtent l="0" t="0" r="63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45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7006" w14:textId="77777777" w:rsidR="003F180D" w:rsidRDefault="003F180D">
    <w:pPr>
      <w:pStyle w:val="Header"/>
    </w:pPr>
    <w:r w:rsidRPr="006E1A53">
      <w:rPr>
        <w:noProof/>
      </w:rPr>
      <w:drawing>
        <wp:anchor distT="0" distB="0" distL="114300" distR="114300" simplePos="0" relativeHeight="251661312" behindDoc="1" locked="0" layoutInCell="1" allowOverlap="1" wp14:anchorId="50811704" wp14:editId="035CCA2D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3276000" cy="914400"/>
          <wp:effectExtent l="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6A6"/>
    <w:multiLevelType w:val="hybridMultilevel"/>
    <w:tmpl w:val="CE46F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6F4"/>
    <w:multiLevelType w:val="hybridMultilevel"/>
    <w:tmpl w:val="582C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455E"/>
    <w:multiLevelType w:val="hybridMultilevel"/>
    <w:tmpl w:val="CE46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5273"/>
    <w:multiLevelType w:val="hybridMultilevel"/>
    <w:tmpl w:val="73589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3960599">
    <w:abstractNumId w:val="1"/>
  </w:num>
  <w:num w:numId="2" w16cid:durableId="953484150">
    <w:abstractNumId w:val="2"/>
  </w:num>
  <w:num w:numId="3" w16cid:durableId="1160386506">
    <w:abstractNumId w:val="0"/>
  </w:num>
  <w:num w:numId="4" w16cid:durableId="1298031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00"/>
    <w:rsid w:val="0000268E"/>
    <w:rsid w:val="000273C8"/>
    <w:rsid w:val="00046512"/>
    <w:rsid w:val="00087BF7"/>
    <w:rsid w:val="000E3B1B"/>
    <w:rsid w:val="000E4398"/>
    <w:rsid w:val="001063DB"/>
    <w:rsid w:val="00127006"/>
    <w:rsid w:val="00142443"/>
    <w:rsid w:val="00151284"/>
    <w:rsid w:val="001657CE"/>
    <w:rsid w:val="00195936"/>
    <w:rsid w:val="001A159E"/>
    <w:rsid w:val="001B245B"/>
    <w:rsid w:val="001D2709"/>
    <w:rsid w:val="001D330D"/>
    <w:rsid w:val="001E2A7B"/>
    <w:rsid w:val="001E68A7"/>
    <w:rsid w:val="002066CD"/>
    <w:rsid w:val="00251BD4"/>
    <w:rsid w:val="00291D91"/>
    <w:rsid w:val="002D17BD"/>
    <w:rsid w:val="002E006C"/>
    <w:rsid w:val="002E2CCB"/>
    <w:rsid w:val="002F3591"/>
    <w:rsid w:val="003216A9"/>
    <w:rsid w:val="0032711D"/>
    <w:rsid w:val="0033232F"/>
    <w:rsid w:val="003348EE"/>
    <w:rsid w:val="00355E0E"/>
    <w:rsid w:val="00395CBE"/>
    <w:rsid w:val="003B0147"/>
    <w:rsid w:val="003F180D"/>
    <w:rsid w:val="003F1896"/>
    <w:rsid w:val="004B255A"/>
    <w:rsid w:val="004B4E20"/>
    <w:rsid w:val="004D35B1"/>
    <w:rsid w:val="004E50DF"/>
    <w:rsid w:val="005353D9"/>
    <w:rsid w:val="005674E9"/>
    <w:rsid w:val="005802F0"/>
    <w:rsid w:val="00583E44"/>
    <w:rsid w:val="00584743"/>
    <w:rsid w:val="005B64A4"/>
    <w:rsid w:val="005E32BF"/>
    <w:rsid w:val="00697930"/>
    <w:rsid w:val="006A4508"/>
    <w:rsid w:val="006C5076"/>
    <w:rsid w:val="006D230E"/>
    <w:rsid w:val="006E1A53"/>
    <w:rsid w:val="006E451F"/>
    <w:rsid w:val="006F008A"/>
    <w:rsid w:val="006F7C09"/>
    <w:rsid w:val="007128ED"/>
    <w:rsid w:val="007150D8"/>
    <w:rsid w:val="007249AB"/>
    <w:rsid w:val="007F4F10"/>
    <w:rsid w:val="0082467D"/>
    <w:rsid w:val="00826228"/>
    <w:rsid w:val="00837303"/>
    <w:rsid w:val="00885813"/>
    <w:rsid w:val="008A7820"/>
    <w:rsid w:val="008B79D6"/>
    <w:rsid w:val="008C48C8"/>
    <w:rsid w:val="008F2C13"/>
    <w:rsid w:val="009154B9"/>
    <w:rsid w:val="009573D5"/>
    <w:rsid w:val="00977C3E"/>
    <w:rsid w:val="009B52CD"/>
    <w:rsid w:val="009C091B"/>
    <w:rsid w:val="009F5931"/>
    <w:rsid w:val="009F75BB"/>
    <w:rsid w:val="00A0269F"/>
    <w:rsid w:val="00A31959"/>
    <w:rsid w:val="00A43278"/>
    <w:rsid w:val="00A57FF6"/>
    <w:rsid w:val="00A64200"/>
    <w:rsid w:val="00AA5392"/>
    <w:rsid w:val="00AC3D92"/>
    <w:rsid w:val="00AD7449"/>
    <w:rsid w:val="00B0189A"/>
    <w:rsid w:val="00B13BEA"/>
    <w:rsid w:val="00B162AC"/>
    <w:rsid w:val="00B33071"/>
    <w:rsid w:val="00B34164"/>
    <w:rsid w:val="00B65A07"/>
    <w:rsid w:val="00B701AA"/>
    <w:rsid w:val="00B83F31"/>
    <w:rsid w:val="00B9416F"/>
    <w:rsid w:val="00BA657F"/>
    <w:rsid w:val="00C02FFB"/>
    <w:rsid w:val="00C110A4"/>
    <w:rsid w:val="00C1256B"/>
    <w:rsid w:val="00C25FEC"/>
    <w:rsid w:val="00C33C99"/>
    <w:rsid w:val="00C350D0"/>
    <w:rsid w:val="00C95FF0"/>
    <w:rsid w:val="00CA1B30"/>
    <w:rsid w:val="00CA3E4E"/>
    <w:rsid w:val="00CD31C6"/>
    <w:rsid w:val="00CF1886"/>
    <w:rsid w:val="00CF1AEF"/>
    <w:rsid w:val="00D0292C"/>
    <w:rsid w:val="00D11730"/>
    <w:rsid w:val="00D13C1A"/>
    <w:rsid w:val="00D27223"/>
    <w:rsid w:val="00D37E0D"/>
    <w:rsid w:val="00D42123"/>
    <w:rsid w:val="00D744F9"/>
    <w:rsid w:val="00D83E68"/>
    <w:rsid w:val="00DA42D7"/>
    <w:rsid w:val="00DD0EBC"/>
    <w:rsid w:val="00DD471B"/>
    <w:rsid w:val="00DE7B4E"/>
    <w:rsid w:val="00DF30AD"/>
    <w:rsid w:val="00E2032C"/>
    <w:rsid w:val="00E62F18"/>
    <w:rsid w:val="00E7242E"/>
    <w:rsid w:val="00E8761D"/>
    <w:rsid w:val="00EC719E"/>
    <w:rsid w:val="00F005BA"/>
    <w:rsid w:val="00F04C0D"/>
    <w:rsid w:val="00F611B9"/>
    <w:rsid w:val="00F82483"/>
    <w:rsid w:val="00F872CB"/>
    <w:rsid w:val="00F9091C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24C7"/>
  <w15:chartTrackingRefBased/>
  <w15:docId w15:val="{D11B18B7-5584-7541-9078-A0D1E90A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53"/>
  </w:style>
  <w:style w:type="paragraph" w:styleId="Footer">
    <w:name w:val="footer"/>
    <w:basedOn w:val="Normal"/>
    <w:link w:val="FooterChar"/>
    <w:uiPriority w:val="99"/>
    <w:unhideWhenUsed/>
    <w:rsid w:val="006E1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53"/>
  </w:style>
  <w:style w:type="character" w:styleId="Hyperlink">
    <w:name w:val="Hyperlink"/>
    <w:basedOn w:val="DefaultParagraphFont"/>
    <w:uiPriority w:val="99"/>
    <w:unhideWhenUsed/>
    <w:rsid w:val="006E1A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B6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4A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/RCVDA/Masters/Letterhead/RCVDA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9F2E-8E1C-45AC-A820-E00E10DF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RCVDA Blank.dotx</Template>
  <TotalTime>22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Neal</cp:lastModifiedBy>
  <cp:revision>4</cp:revision>
  <dcterms:created xsi:type="dcterms:W3CDTF">2022-10-28T12:57:00Z</dcterms:created>
  <dcterms:modified xsi:type="dcterms:W3CDTF">2022-10-28T13:36:00Z</dcterms:modified>
</cp:coreProperties>
</file>